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8" w:rsidRDefault="00440FE8" w:rsidP="00825581">
      <w:pPr>
        <w:tabs>
          <w:tab w:val="left" w:pos="709"/>
        </w:tabs>
        <w:adjustRightInd w:val="0"/>
        <w:snapToGrid w:val="0"/>
        <w:spacing w:line="560" w:lineRule="exact"/>
        <w:jc w:val="left"/>
        <w:rPr>
          <w:rFonts w:ascii="方正黑体_GBK" w:eastAsia="方正黑体_GBK"/>
          <w:snapToGrid w:val="0"/>
          <w:kern w:val="0"/>
          <w:sz w:val="32"/>
          <w:szCs w:val="32"/>
        </w:rPr>
      </w:pPr>
      <w:r>
        <w:rPr>
          <w:rFonts w:ascii="方正黑体_GBK" w:eastAsia="方正黑体_GBK" w:hint="eastAsia"/>
          <w:snapToGrid w:val="0"/>
          <w:kern w:val="0"/>
          <w:sz w:val="32"/>
          <w:szCs w:val="32"/>
        </w:rPr>
        <w:t>附件：</w:t>
      </w:r>
    </w:p>
    <w:p w:rsidR="00440FE8" w:rsidRDefault="00440FE8" w:rsidP="00825581">
      <w:pPr>
        <w:tabs>
          <w:tab w:val="left" w:pos="709"/>
        </w:tabs>
        <w:adjustRightInd w:val="0"/>
        <w:snapToGrid w:val="0"/>
        <w:spacing w:line="560" w:lineRule="exact"/>
        <w:ind w:firstLineChars="200" w:firstLine="800"/>
        <w:jc w:val="left"/>
        <w:rPr>
          <w:rFonts w:ascii="方正黑体_GBK" w:eastAsia="方正黑体_GBK"/>
          <w:snapToGrid w:val="0"/>
          <w:kern w:val="0"/>
          <w:sz w:val="40"/>
          <w:szCs w:val="44"/>
        </w:rPr>
      </w:pPr>
      <w:r>
        <w:rPr>
          <w:rFonts w:ascii="方正小标宋_GBK" w:eastAsia="方正小标宋_GBK"/>
          <w:snapToGrid w:val="0"/>
          <w:kern w:val="0"/>
          <w:sz w:val="40"/>
          <w:szCs w:val="44"/>
        </w:rPr>
        <w:t>2020</w:t>
      </w:r>
      <w:r>
        <w:rPr>
          <w:rFonts w:ascii="方正小标宋_GBK" w:eastAsia="方正小标宋_GBK" w:hint="eastAsia"/>
          <w:snapToGrid w:val="0"/>
          <w:kern w:val="0"/>
          <w:sz w:val="40"/>
          <w:szCs w:val="44"/>
        </w:rPr>
        <w:t>年江苏省中医医术确有专长人员医师资格考核报名地点及联系方式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"/>
        <w:gridCol w:w="1432"/>
        <w:gridCol w:w="2804"/>
        <w:gridCol w:w="2113"/>
        <w:gridCol w:w="7559"/>
      </w:tblGrid>
      <w:tr w:rsidR="00440FE8" w:rsidRPr="00823BA7" w:rsidTr="00825581">
        <w:trPr>
          <w:trHeight w:val="399"/>
          <w:jc w:val="center"/>
        </w:trPr>
        <w:tc>
          <w:tcPr>
            <w:tcW w:w="882" w:type="dxa"/>
            <w:vMerge w:val="restart"/>
            <w:vAlign w:val="center"/>
          </w:tcPr>
          <w:p w:rsidR="00440FE8" w:rsidRPr="00823BA7" w:rsidRDefault="00440FE8" w:rsidP="00E4317B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823BA7">
              <w:rPr>
                <w:rFonts w:ascii="方正仿宋_GBK" w:eastAsia="方正仿宋_GBK" w:hint="eastAsia"/>
                <w:sz w:val="24"/>
                <w:szCs w:val="24"/>
              </w:rPr>
              <w:t>连云港市</w:t>
            </w:r>
          </w:p>
        </w:tc>
        <w:tc>
          <w:tcPr>
            <w:tcW w:w="1440" w:type="dxa"/>
            <w:vAlign w:val="center"/>
          </w:tcPr>
          <w:p w:rsidR="00440FE8" w:rsidRDefault="00440FE8" w:rsidP="00E4317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东海县</w:t>
            </w:r>
          </w:p>
        </w:tc>
        <w:tc>
          <w:tcPr>
            <w:tcW w:w="2824" w:type="dxa"/>
            <w:vAlign w:val="center"/>
          </w:tcPr>
          <w:p w:rsidR="00440FE8" w:rsidRDefault="00440FE8" w:rsidP="00E4317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东海县卫生健康委</w:t>
            </w:r>
          </w:p>
        </w:tc>
        <w:tc>
          <w:tcPr>
            <w:tcW w:w="2025" w:type="dxa"/>
            <w:vAlign w:val="center"/>
          </w:tcPr>
          <w:p w:rsidR="00440FE8" w:rsidRDefault="00440FE8" w:rsidP="00E4317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0518-87165025</w:t>
            </w:r>
          </w:p>
        </w:tc>
        <w:tc>
          <w:tcPr>
            <w:tcW w:w="7615" w:type="dxa"/>
            <w:vAlign w:val="center"/>
          </w:tcPr>
          <w:p w:rsidR="00440FE8" w:rsidRDefault="00440FE8" w:rsidP="00E4317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东海县牛山街道，东海县卫生健康委员会医政科（一楼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115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室）</w:t>
            </w:r>
          </w:p>
        </w:tc>
      </w:tr>
      <w:tr w:rsidR="00440FE8" w:rsidRPr="00823BA7" w:rsidTr="00825581">
        <w:trPr>
          <w:trHeight w:val="399"/>
          <w:jc w:val="center"/>
        </w:trPr>
        <w:tc>
          <w:tcPr>
            <w:tcW w:w="882" w:type="dxa"/>
            <w:vMerge/>
            <w:vAlign w:val="center"/>
          </w:tcPr>
          <w:p w:rsidR="00440FE8" w:rsidRPr="00823BA7" w:rsidRDefault="00440FE8" w:rsidP="00E4317B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40FE8" w:rsidRDefault="00440FE8" w:rsidP="00E4317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2824" w:type="dxa"/>
            <w:vAlign w:val="center"/>
          </w:tcPr>
          <w:p w:rsidR="00440FE8" w:rsidRDefault="00440FE8" w:rsidP="00E4317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灌云县卫生健康委</w:t>
            </w:r>
          </w:p>
        </w:tc>
        <w:tc>
          <w:tcPr>
            <w:tcW w:w="2025" w:type="dxa"/>
            <w:vAlign w:val="center"/>
          </w:tcPr>
          <w:p w:rsidR="00440FE8" w:rsidRDefault="00440FE8" w:rsidP="00E4317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0518-88986217</w:t>
            </w:r>
          </w:p>
        </w:tc>
        <w:tc>
          <w:tcPr>
            <w:tcW w:w="7615" w:type="dxa"/>
            <w:vAlign w:val="center"/>
          </w:tcPr>
          <w:p w:rsidR="00440FE8" w:rsidRDefault="00440FE8" w:rsidP="00E4317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伊山镇西环北路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号，灌云县卫生健康委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217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室中医科</w:t>
            </w:r>
          </w:p>
        </w:tc>
      </w:tr>
      <w:tr w:rsidR="00440FE8" w:rsidRPr="00823BA7" w:rsidTr="00825581">
        <w:trPr>
          <w:trHeight w:val="399"/>
          <w:jc w:val="center"/>
        </w:trPr>
        <w:tc>
          <w:tcPr>
            <w:tcW w:w="882" w:type="dxa"/>
            <w:vMerge/>
            <w:vAlign w:val="center"/>
          </w:tcPr>
          <w:p w:rsidR="00440FE8" w:rsidRPr="00823BA7" w:rsidRDefault="00440FE8" w:rsidP="00E4317B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40FE8" w:rsidRDefault="00440FE8" w:rsidP="00E4317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2824" w:type="dxa"/>
            <w:vAlign w:val="center"/>
          </w:tcPr>
          <w:p w:rsidR="00440FE8" w:rsidRDefault="00440FE8" w:rsidP="00E4317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灌南县卫生健康委</w:t>
            </w:r>
          </w:p>
        </w:tc>
        <w:tc>
          <w:tcPr>
            <w:tcW w:w="2025" w:type="dxa"/>
            <w:vAlign w:val="center"/>
          </w:tcPr>
          <w:p w:rsidR="00440FE8" w:rsidRDefault="00440FE8" w:rsidP="00E4317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0518-83696921</w:t>
            </w:r>
          </w:p>
        </w:tc>
        <w:tc>
          <w:tcPr>
            <w:tcW w:w="7615" w:type="dxa"/>
            <w:vAlign w:val="center"/>
          </w:tcPr>
          <w:p w:rsidR="00440FE8" w:rsidRDefault="00440FE8" w:rsidP="00E4317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23BA7">
              <w:rPr>
                <w:rFonts w:ascii="方正仿宋_GBK" w:eastAsia="方正仿宋_GBK" w:hint="eastAsia"/>
                <w:sz w:val="24"/>
                <w:szCs w:val="24"/>
              </w:rPr>
              <w:t>灌南县泰州北路行政集中办公区卫生健康委三楼</w:t>
            </w:r>
            <w:r w:rsidRPr="00823BA7">
              <w:rPr>
                <w:rFonts w:ascii="方正仿宋_GBK" w:eastAsia="方正仿宋_GBK"/>
                <w:sz w:val="24"/>
                <w:szCs w:val="24"/>
              </w:rPr>
              <w:t>309</w:t>
            </w:r>
            <w:r w:rsidRPr="00823BA7">
              <w:rPr>
                <w:rFonts w:ascii="方正仿宋_GBK" w:eastAsia="方正仿宋_GBK" w:hint="eastAsia"/>
                <w:sz w:val="24"/>
                <w:szCs w:val="24"/>
              </w:rPr>
              <w:t>室</w:t>
            </w:r>
          </w:p>
        </w:tc>
      </w:tr>
      <w:tr w:rsidR="00440FE8" w:rsidRPr="00823BA7" w:rsidTr="00825581">
        <w:trPr>
          <w:trHeight w:val="399"/>
          <w:jc w:val="center"/>
        </w:trPr>
        <w:tc>
          <w:tcPr>
            <w:tcW w:w="882" w:type="dxa"/>
            <w:vMerge/>
            <w:vAlign w:val="center"/>
          </w:tcPr>
          <w:p w:rsidR="00440FE8" w:rsidRPr="00823BA7" w:rsidRDefault="00440FE8" w:rsidP="00E4317B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40FE8" w:rsidRDefault="00440FE8" w:rsidP="00E4317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赣榆区</w:t>
            </w:r>
          </w:p>
        </w:tc>
        <w:tc>
          <w:tcPr>
            <w:tcW w:w="2824" w:type="dxa"/>
            <w:vAlign w:val="center"/>
          </w:tcPr>
          <w:p w:rsidR="00440FE8" w:rsidRDefault="00440FE8" w:rsidP="00E4317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赣榆区卫生健康委</w:t>
            </w:r>
          </w:p>
        </w:tc>
        <w:tc>
          <w:tcPr>
            <w:tcW w:w="2025" w:type="dxa"/>
            <w:vAlign w:val="center"/>
          </w:tcPr>
          <w:p w:rsidR="00440FE8" w:rsidRDefault="00440FE8" w:rsidP="00E4317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0518-86212162</w:t>
            </w:r>
          </w:p>
        </w:tc>
        <w:tc>
          <w:tcPr>
            <w:tcW w:w="7615" w:type="dxa"/>
            <w:vAlign w:val="center"/>
          </w:tcPr>
          <w:p w:rsidR="00440FE8" w:rsidRDefault="00440FE8" w:rsidP="00E4317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青口镇黄海路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306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号，赣榆区卫生健康委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楼医政科</w:t>
            </w:r>
          </w:p>
        </w:tc>
      </w:tr>
      <w:tr w:rsidR="00440FE8" w:rsidRPr="00823BA7" w:rsidTr="00825581">
        <w:trPr>
          <w:trHeight w:val="399"/>
          <w:jc w:val="center"/>
        </w:trPr>
        <w:tc>
          <w:tcPr>
            <w:tcW w:w="882" w:type="dxa"/>
            <w:vMerge/>
            <w:vAlign w:val="center"/>
          </w:tcPr>
          <w:p w:rsidR="00440FE8" w:rsidRPr="00823BA7" w:rsidRDefault="00440FE8" w:rsidP="00E4317B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40FE8" w:rsidRDefault="00440FE8" w:rsidP="00E4317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海州区</w:t>
            </w:r>
          </w:p>
        </w:tc>
        <w:tc>
          <w:tcPr>
            <w:tcW w:w="2824" w:type="dxa"/>
            <w:vAlign w:val="center"/>
          </w:tcPr>
          <w:p w:rsidR="00440FE8" w:rsidRDefault="00440FE8" w:rsidP="00E4317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海州区卫生健康委</w:t>
            </w:r>
          </w:p>
        </w:tc>
        <w:tc>
          <w:tcPr>
            <w:tcW w:w="2025" w:type="dxa"/>
            <w:vAlign w:val="center"/>
          </w:tcPr>
          <w:p w:rsidR="00440FE8" w:rsidRDefault="00440FE8" w:rsidP="00E4317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0518-83089570</w:t>
            </w:r>
          </w:p>
        </w:tc>
        <w:tc>
          <w:tcPr>
            <w:tcW w:w="7615" w:type="dxa"/>
            <w:vAlign w:val="center"/>
          </w:tcPr>
          <w:p w:rsidR="00440FE8" w:rsidRDefault="00440FE8" w:rsidP="00E4317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海州区凤凰大道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29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号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楼，卫生健康委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327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办公室</w:t>
            </w:r>
          </w:p>
        </w:tc>
      </w:tr>
      <w:tr w:rsidR="00440FE8" w:rsidRPr="00823BA7" w:rsidTr="00825581">
        <w:trPr>
          <w:trHeight w:val="399"/>
          <w:jc w:val="center"/>
        </w:trPr>
        <w:tc>
          <w:tcPr>
            <w:tcW w:w="882" w:type="dxa"/>
            <w:vMerge/>
            <w:vAlign w:val="center"/>
          </w:tcPr>
          <w:p w:rsidR="00440FE8" w:rsidRPr="00823BA7" w:rsidRDefault="00440FE8" w:rsidP="00E4317B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40FE8" w:rsidRDefault="00440FE8" w:rsidP="00E4317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连云区</w:t>
            </w:r>
          </w:p>
        </w:tc>
        <w:tc>
          <w:tcPr>
            <w:tcW w:w="2824" w:type="dxa"/>
            <w:vAlign w:val="center"/>
          </w:tcPr>
          <w:p w:rsidR="00440FE8" w:rsidRDefault="00440FE8" w:rsidP="00E4317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连云区卫生健康委</w:t>
            </w:r>
          </w:p>
        </w:tc>
        <w:tc>
          <w:tcPr>
            <w:tcW w:w="2025" w:type="dxa"/>
            <w:vAlign w:val="center"/>
          </w:tcPr>
          <w:p w:rsidR="00440FE8" w:rsidRDefault="00440FE8" w:rsidP="00E4317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0518-82238321</w:t>
            </w:r>
          </w:p>
        </w:tc>
        <w:tc>
          <w:tcPr>
            <w:tcW w:w="7615" w:type="dxa"/>
            <w:vAlign w:val="center"/>
          </w:tcPr>
          <w:p w:rsidR="00440FE8" w:rsidRDefault="00440FE8" w:rsidP="00E4317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连云区西墅路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号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A210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室</w:t>
            </w:r>
          </w:p>
        </w:tc>
      </w:tr>
      <w:tr w:rsidR="00440FE8" w:rsidRPr="00823BA7" w:rsidTr="00825581">
        <w:trPr>
          <w:trHeight w:val="399"/>
          <w:jc w:val="center"/>
        </w:trPr>
        <w:tc>
          <w:tcPr>
            <w:tcW w:w="882" w:type="dxa"/>
            <w:vMerge/>
            <w:vAlign w:val="center"/>
          </w:tcPr>
          <w:p w:rsidR="00440FE8" w:rsidRPr="00823BA7" w:rsidRDefault="00440FE8" w:rsidP="00E4317B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40FE8" w:rsidRDefault="00440FE8" w:rsidP="00E4317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经济开发区</w:t>
            </w:r>
          </w:p>
        </w:tc>
        <w:tc>
          <w:tcPr>
            <w:tcW w:w="2824" w:type="dxa"/>
            <w:vAlign w:val="center"/>
          </w:tcPr>
          <w:p w:rsidR="00440FE8" w:rsidRDefault="00440FE8" w:rsidP="00E4317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经济技术开发区社会事业局</w:t>
            </w:r>
          </w:p>
        </w:tc>
        <w:tc>
          <w:tcPr>
            <w:tcW w:w="2025" w:type="dxa"/>
            <w:vAlign w:val="center"/>
          </w:tcPr>
          <w:p w:rsidR="00440FE8" w:rsidRDefault="00440FE8" w:rsidP="00E4317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0518-85882898</w:t>
            </w:r>
          </w:p>
        </w:tc>
        <w:tc>
          <w:tcPr>
            <w:tcW w:w="7615" w:type="dxa"/>
            <w:vAlign w:val="center"/>
          </w:tcPr>
          <w:p w:rsidR="00440FE8" w:rsidRDefault="00440FE8" w:rsidP="00E4317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连云港经济技术开发区猴嘴街道花果山大道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601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号新海连大厦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1815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室</w:t>
            </w:r>
          </w:p>
        </w:tc>
      </w:tr>
      <w:tr w:rsidR="00440FE8" w:rsidRPr="00823BA7" w:rsidTr="00825581">
        <w:trPr>
          <w:trHeight w:val="399"/>
          <w:jc w:val="center"/>
        </w:trPr>
        <w:tc>
          <w:tcPr>
            <w:tcW w:w="882" w:type="dxa"/>
            <w:vMerge/>
            <w:vAlign w:val="center"/>
          </w:tcPr>
          <w:p w:rsidR="00440FE8" w:rsidRPr="00823BA7" w:rsidRDefault="00440FE8" w:rsidP="00E4317B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40FE8" w:rsidRDefault="00440FE8" w:rsidP="00E4317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徐圩新区</w:t>
            </w:r>
          </w:p>
        </w:tc>
        <w:tc>
          <w:tcPr>
            <w:tcW w:w="2824" w:type="dxa"/>
            <w:vAlign w:val="center"/>
          </w:tcPr>
          <w:p w:rsidR="00440FE8" w:rsidRDefault="00440FE8" w:rsidP="00E4317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徐圩新区社会事业局</w:t>
            </w:r>
          </w:p>
        </w:tc>
        <w:tc>
          <w:tcPr>
            <w:tcW w:w="2025" w:type="dxa"/>
            <w:vAlign w:val="center"/>
          </w:tcPr>
          <w:p w:rsidR="00440FE8" w:rsidRDefault="00440FE8" w:rsidP="00E4317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0518-82252030</w:t>
            </w:r>
          </w:p>
        </w:tc>
        <w:tc>
          <w:tcPr>
            <w:tcW w:w="7615" w:type="dxa"/>
            <w:vAlign w:val="center"/>
          </w:tcPr>
          <w:p w:rsidR="00440FE8" w:rsidRDefault="00440FE8" w:rsidP="00E4317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连云港市徐圩新区合作路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100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号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413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室，徐圩新区社会事业局卫健科</w:t>
            </w:r>
          </w:p>
        </w:tc>
      </w:tr>
      <w:tr w:rsidR="00440FE8" w:rsidRPr="00823BA7" w:rsidTr="00825581">
        <w:trPr>
          <w:trHeight w:val="706"/>
          <w:jc w:val="center"/>
        </w:trPr>
        <w:tc>
          <w:tcPr>
            <w:tcW w:w="882" w:type="dxa"/>
            <w:vMerge/>
            <w:vAlign w:val="center"/>
          </w:tcPr>
          <w:p w:rsidR="00440FE8" w:rsidRPr="00823BA7" w:rsidRDefault="00440FE8" w:rsidP="00E4317B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40FE8" w:rsidRDefault="00440FE8" w:rsidP="00E4317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云台山景区</w:t>
            </w:r>
          </w:p>
        </w:tc>
        <w:tc>
          <w:tcPr>
            <w:tcW w:w="2824" w:type="dxa"/>
            <w:vAlign w:val="center"/>
          </w:tcPr>
          <w:p w:rsidR="00440FE8" w:rsidRDefault="00440FE8" w:rsidP="00E4317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云台山景区社会事业局</w:t>
            </w:r>
          </w:p>
        </w:tc>
        <w:tc>
          <w:tcPr>
            <w:tcW w:w="2025" w:type="dxa"/>
            <w:vAlign w:val="center"/>
          </w:tcPr>
          <w:p w:rsidR="00440FE8" w:rsidRDefault="00440FE8" w:rsidP="00E4317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0518--85780225</w:t>
            </w:r>
          </w:p>
        </w:tc>
        <w:tc>
          <w:tcPr>
            <w:tcW w:w="7615" w:type="dxa"/>
            <w:vAlign w:val="center"/>
          </w:tcPr>
          <w:p w:rsidR="00440FE8" w:rsidRDefault="00440FE8" w:rsidP="00E4317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海州区学院路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号山海国际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537</w:t>
            </w:r>
          </w:p>
        </w:tc>
      </w:tr>
    </w:tbl>
    <w:p w:rsidR="00440FE8" w:rsidRDefault="00440FE8" w:rsidP="00825581"/>
    <w:sectPr w:rsidR="00440FE8" w:rsidSect="008255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FE8" w:rsidRDefault="00440FE8" w:rsidP="00461474">
      <w:r>
        <w:separator/>
      </w:r>
    </w:p>
  </w:endnote>
  <w:endnote w:type="continuationSeparator" w:id="0">
    <w:p w:rsidR="00440FE8" w:rsidRDefault="00440FE8" w:rsidP="00461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FE8" w:rsidRDefault="00440FE8" w:rsidP="00461474">
      <w:r>
        <w:separator/>
      </w:r>
    </w:p>
  </w:footnote>
  <w:footnote w:type="continuationSeparator" w:id="0">
    <w:p w:rsidR="00440FE8" w:rsidRDefault="00440FE8" w:rsidP="00461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A58"/>
    <w:rsid w:val="00130A58"/>
    <w:rsid w:val="00432589"/>
    <w:rsid w:val="00440FE8"/>
    <w:rsid w:val="00461474"/>
    <w:rsid w:val="00823BA7"/>
    <w:rsid w:val="00825581"/>
    <w:rsid w:val="00AE6BEA"/>
    <w:rsid w:val="00B90E68"/>
    <w:rsid w:val="00B95276"/>
    <w:rsid w:val="00BF7915"/>
    <w:rsid w:val="00C370A6"/>
    <w:rsid w:val="00C5520D"/>
    <w:rsid w:val="00DE47A4"/>
    <w:rsid w:val="00E4317B"/>
    <w:rsid w:val="135140BD"/>
    <w:rsid w:val="254E53BB"/>
    <w:rsid w:val="2D5F4F3C"/>
    <w:rsid w:val="2FAD3457"/>
    <w:rsid w:val="306E1FE4"/>
    <w:rsid w:val="40491D0A"/>
    <w:rsid w:val="485264C3"/>
    <w:rsid w:val="49610953"/>
    <w:rsid w:val="4DC543F5"/>
    <w:rsid w:val="55B8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15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F7915"/>
    <w:pPr>
      <w:spacing w:beforeAutospacing="1" w:afterAutospacing="1"/>
      <w:jc w:val="left"/>
    </w:pPr>
    <w:rPr>
      <w:kern w:val="0"/>
      <w:sz w:val="24"/>
    </w:rPr>
  </w:style>
  <w:style w:type="paragraph" w:styleId="Header">
    <w:name w:val="header"/>
    <w:basedOn w:val="Normal"/>
    <w:link w:val="HeaderChar"/>
    <w:uiPriority w:val="99"/>
    <w:semiHidden/>
    <w:rsid w:val="00461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1474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61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47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81</Words>
  <Characters>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2020年度江苏省中医医术确有专长人员医师资格考核报名公告</dc:title>
  <dc:subject/>
  <dc:creator>xb21cn</dc:creator>
  <cp:keywords/>
  <dc:description/>
  <cp:lastModifiedBy>PC</cp:lastModifiedBy>
  <cp:revision>3</cp:revision>
  <dcterms:created xsi:type="dcterms:W3CDTF">2021-02-22T06:59:00Z</dcterms:created>
  <dcterms:modified xsi:type="dcterms:W3CDTF">2021-02-22T06:59:00Z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